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7B" w:rsidRDefault="0009257B"/>
    <w:p w:rsidR="008247E8" w:rsidRDefault="008247E8"/>
    <w:p w:rsidR="008247E8" w:rsidRDefault="008247E8" w:rsidP="008247E8">
      <w:pPr>
        <w:jc w:val="center"/>
        <w:rPr>
          <w:b/>
        </w:rPr>
      </w:pPr>
      <w:r>
        <w:rPr>
          <w:b/>
        </w:rPr>
        <w:t>TITLE</w:t>
      </w:r>
    </w:p>
    <w:p w:rsidR="008247E8" w:rsidRDefault="008247E8" w:rsidP="008247E8">
      <w:pPr>
        <w:jc w:val="center"/>
        <w:rPr>
          <w:b/>
        </w:rPr>
      </w:pPr>
    </w:p>
    <w:p w:rsidR="008247E8" w:rsidRDefault="008247E8" w:rsidP="008247E8">
      <w:pPr>
        <w:jc w:val="center"/>
        <w:rPr>
          <w:b/>
        </w:rPr>
      </w:pPr>
    </w:p>
    <w:p w:rsidR="008247E8" w:rsidRDefault="008247E8" w:rsidP="008247E8">
      <w:pPr>
        <w:jc w:val="center"/>
        <w:rPr>
          <w:b/>
        </w:rPr>
      </w:pPr>
    </w:p>
    <w:p w:rsidR="008247E8" w:rsidRDefault="008247E8" w:rsidP="008247E8">
      <w:pPr>
        <w:jc w:val="center"/>
        <w:rPr>
          <w:b/>
        </w:rPr>
      </w:pPr>
    </w:p>
    <w:p w:rsidR="008247E8" w:rsidRDefault="008247E8" w:rsidP="008247E8">
      <w:pPr>
        <w:jc w:val="center"/>
      </w:pPr>
      <w:r>
        <w:t>ABSTRACT</w:t>
      </w:r>
    </w:p>
    <w:p w:rsidR="008247E8" w:rsidRDefault="008247E8" w:rsidP="00815E0C">
      <w:bookmarkStart w:id="0" w:name="_GoBack"/>
    </w:p>
    <w:p w:rsidR="008247E8" w:rsidRDefault="008247E8" w:rsidP="00815E0C"/>
    <w:p w:rsidR="008247E8" w:rsidRDefault="008247E8" w:rsidP="00815E0C"/>
    <w:p w:rsidR="008247E8" w:rsidRDefault="008247E8" w:rsidP="00815E0C"/>
    <w:p w:rsidR="008247E8" w:rsidRDefault="008247E8" w:rsidP="00815E0C"/>
    <w:p w:rsidR="008247E8" w:rsidRDefault="008247E8" w:rsidP="00815E0C"/>
    <w:p w:rsidR="008247E8" w:rsidRDefault="008247E8" w:rsidP="00815E0C"/>
    <w:p w:rsidR="008247E8" w:rsidRDefault="008247E8" w:rsidP="00815E0C"/>
    <w:p w:rsidR="008247E8" w:rsidRDefault="008247E8" w:rsidP="00815E0C"/>
    <w:p w:rsidR="008247E8" w:rsidRDefault="008247E8" w:rsidP="00815E0C"/>
    <w:bookmarkEnd w:id="0"/>
    <w:p w:rsidR="008247E8" w:rsidRPr="008247E8" w:rsidRDefault="008247E8" w:rsidP="008247E8">
      <w:r>
        <w:t>Keywords:</w:t>
      </w:r>
    </w:p>
    <w:sectPr w:rsidR="008247E8" w:rsidRPr="008247E8" w:rsidSect="0009257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0C" w:rsidRDefault="00815E0C" w:rsidP="008247E8">
      <w:r>
        <w:separator/>
      </w:r>
    </w:p>
  </w:endnote>
  <w:endnote w:type="continuationSeparator" w:id="0">
    <w:p w:rsidR="00815E0C" w:rsidRDefault="00815E0C" w:rsidP="0082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0C" w:rsidRDefault="00815E0C" w:rsidP="008247E8">
      <w:r>
        <w:separator/>
      </w:r>
    </w:p>
  </w:footnote>
  <w:footnote w:type="continuationSeparator" w:id="0">
    <w:p w:rsidR="00815E0C" w:rsidRDefault="00815E0C" w:rsidP="00824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E8" w:rsidRDefault="008247E8" w:rsidP="008247E8">
    <w:pPr>
      <w:pStyle w:val="Header"/>
      <w:jc w:val="center"/>
    </w:pPr>
    <w:r>
      <w:t>Supplemental file 2 (Upload separately)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0C"/>
    <w:rsid w:val="0009257B"/>
    <w:rsid w:val="00815E0C"/>
    <w:rsid w:val="0082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6A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E8"/>
  </w:style>
  <w:style w:type="paragraph" w:styleId="Footer">
    <w:name w:val="footer"/>
    <w:basedOn w:val="Normal"/>
    <w:link w:val="FooterChar"/>
    <w:uiPriority w:val="99"/>
    <w:unhideWhenUsed/>
    <w:rsid w:val="00824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E8"/>
  </w:style>
  <w:style w:type="paragraph" w:styleId="Footer">
    <w:name w:val="footer"/>
    <w:basedOn w:val="Normal"/>
    <w:link w:val="FooterChar"/>
    <w:uiPriority w:val="99"/>
    <w:unhideWhenUsed/>
    <w:rsid w:val="00824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Supplemental file 2 template - Abstract.dotx</Template>
  <TotalTime>2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Levan-Green</dc:creator>
  <cp:keywords/>
  <dc:description/>
  <cp:lastModifiedBy>Susan Levan-Green</cp:lastModifiedBy>
  <cp:revision>1</cp:revision>
  <dcterms:created xsi:type="dcterms:W3CDTF">2016-08-30T13:30:00Z</dcterms:created>
  <dcterms:modified xsi:type="dcterms:W3CDTF">2016-08-30T13:32:00Z</dcterms:modified>
</cp:coreProperties>
</file>